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7B" w:rsidRPr="001237CE" w:rsidRDefault="001237CE" w:rsidP="00ED452A">
      <w:pPr>
        <w:jc w:val="center"/>
        <w:rPr>
          <w:rFonts w:ascii="Arial" w:hAnsi="Arial" w:cs="Arial"/>
          <w:b/>
          <w:bCs/>
          <w:color w:val="C00000"/>
        </w:rPr>
      </w:pPr>
      <w:bookmarkStart w:id="0" w:name="_GoBack"/>
      <w:bookmarkEnd w:id="0"/>
      <w:r w:rsidRPr="001237CE">
        <w:rPr>
          <w:rFonts w:ascii="Arial" w:hAnsi="Arial" w:cs="Arial"/>
          <w:b/>
          <w:bCs/>
          <w:color w:val="C00000"/>
        </w:rPr>
        <w:t>BIBLIOTECA BEATO PELLEGRINO</w:t>
      </w:r>
    </w:p>
    <w:p w:rsidR="001237CE" w:rsidRDefault="00B01137" w:rsidP="00886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DELEGA PER PRESTITO </w:t>
      </w:r>
    </w:p>
    <w:p w:rsidR="004439B0" w:rsidRDefault="004439B0" w:rsidP="001237CE">
      <w:pPr>
        <w:rPr>
          <w:rFonts w:ascii="Arial" w:hAnsi="Arial" w:cs="Arial"/>
        </w:rPr>
      </w:pPr>
    </w:p>
    <w:p w:rsidR="003E44D9" w:rsidRDefault="003E44D9" w:rsidP="0012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  </w:t>
      </w:r>
      <w:sdt>
        <w:sdtPr>
          <w:rPr>
            <w:rFonts w:ascii="Arial" w:hAnsi="Arial" w:cs="Arial"/>
          </w:rPr>
          <w:id w:val="-1612514966"/>
          <w:placeholder>
            <w:docPart w:val="EA79611A1B8E474892CBC2E3C28A3349"/>
          </w:placeholder>
          <w:showingPlcHdr/>
        </w:sdtPr>
        <w:sdtEndPr/>
        <w:sdtContent>
          <w:r w:rsidR="00B01137">
            <w:rPr>
              <w:rFonts w:ascii="Arial" w:hAnsi="Arial" w:cs="Arial"/>
            </w:rPr>
            <w:t>_____________________________________________________________</w:t>
          </w:r>
        </w:sdtContent>
      </w:sdt>
    </w:p>
    <w:p w:rsidR="003E44D9" w:rsidRDefault="00ED452A" w:rsidP="001237C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E44D9">
        <w:rPr>
          <w:rFonts w:ascii="Arial" w:hAnsi="Arial" w:cs="Arial"/>
        </w:rPr>
        <w:t xml:space="preserve">ato/a </w:t>
      </w:r>
      <w:proofErr w:type="spellStart"/>
      <w:r w:rsidR="003E44D9">
        <w:rPr>
          <w:rFonts w:ascii="Arial" w:hAnsi="Arial" w:cs="Arial"/>
        </w:rPr>
        <w:t>a</w:t>
      </w:r>
      <w:proofErr w:type="spellEnd"/>
      <w:r w:rsidR="003E44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806812"/>
          <w:placeholder>
            <w:docPart w:val="AFB20698960746D88F2EA23E42D8A079"/>
          </w:placeholder>
          <w:showingPlcHdr/>
        </w:sdtPr>
        <w:sdtEndPr/>
        <w:sdtContent>
          <w:r w:rsidR="00E15180">
            <w:rPr>
              <w:rFonts w:ascii="Arial" w:hAnsi="Arial" w:cs="Arial"/>
            </w:rPr>
            <w:t>_________________________</w:t>
          </w:r>
          <w:r>
            <w:rPr>
              <w:rFonts w:ascii="Arial" w:hAnsi="Arial" w:cs="Arial"/>
            </w:rPr>
            <w:t>___</w:t>
          </w:r>
          <w:r w:rsidR="00E15180">
            <w:rPr>
              <w:rFonts w:ascii="Arial" w:hAnsi="Arial" w:cs="Arial"/>
            </w:rPr>
            <w:t>____________</w:t>
          </w:r>
        </w:sdtContent>
      </w:sdt>
      <w:r w:rsidR="003E44D9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-763847437"/>
          <w:placeholder>
            <w:docPart w:val="DA32A577C4384A25B072137594172E4D"/>
          </w:placeholder>
          <w:showingPlcHdr/>
        </w:sdtPr>
        <w:sdtEndPr/>
        <w:sdtContent>
          <w:r w:rsidR="00E15180">
            <w:rPr>
              <w:rFonts w:ascii="Arial" w:hAnsi="Arial" w:cs="Arial"/>
            </w:rPr>
            <w:t>_____________________________</w:t>
          </w:r>
        </w:sdtContent>
      </w:sdt>
    </w:p>
    <w:p w:rsidR="003E44D9" w:rsidRDefault="00ED452A" w:rsidP="001237CE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E44D9">
        <w:rPr>
          <w:rFonts w:ascii="Arial" w:hAnsi="Arial" w:cs="Arial"/>
        </w:rPr>
        <w:t xml:space="preserve">esidente a </w:t>
      </w:r>
      <w:sdt>
        <w:sdtPr>
          <w:rPr>
            <w:rFonts w:ascii="Arial" w:hAnsi="Arial" w:cs="Arial"/>
          </w:rPr>
          <w:id w:val="-1227302402"/>
          <w:placeholder>
            <w:docPart w:val="C70D7ADDD5044CA8BC0FD01E90BF0092"/>
          </w:placeholder>
          <w:showingPlcHdr/>
        </w:sdtPr>
        <w:sdtEndPr/>
        <w:sdtContent>
          <w:r w:rsidR="00E15180">
            <w:rPr>
              <w:rFonts w:ascii="Arial" w:hAnsi="Arial" w:cs="Arial"/>
            </w:rPr>
            <w:t>__________________</w:t>
          </w:r>
          <w:r>
            <w:rPr>
              <w:rFonts w:ascii="Arial" w:hAnsi="Arial" w:cs="Arial"/>
            </w:rPr>
            <w:t>___</w:t>
          </w:r>
          <w:r w:rsidR="00E15180">
            <w:rPr>
              <w:rFonts w:ascii="Arial" w:hAnsi="Arial" w:cs="Arial"/>
            </w:rPr>
            <w:t>______________________________________________</w:t>
          </w:r>
        </w:sdtContent>
      </w:sdt>
    </w:p>
    <w:p w:rsidR="003E44D9" w:rsidRDefault="00ED452A" w:rsidP="00B01137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E44D9">
        <w:rPr>
          <w:rFonts w:ascii="Arial" w:hAnsi="Arial" w:cs="Arial"/>
        </w:rPr>
        <w:t>ia / piazz</w:t>
      </w:r>
      <w:r w:rsidR="00E15180">
        <w:rPr>
          <w:rFonts w:ascii="Arial" w:hAnsi="Arial" w:cs="Arial"/>
        </w:rPr>
        <w:t>a</w:t>
      </w:r>
      <w:sdt>
        <w:sdtPr>
          <w:rPr>
            <w:rFonts w:ascii="Arial" w:hAnsi="Arial" w:cs="Arial"/>
          </w:rPr>
          <w:id w:val="974107088"/>
          <w:placeholder>
            <w:docPart w:val="E9FCF22C17D74BBFA6F61E5A3FF1AB0D"/>
          </w:placeholder>
          <w:showingPlcHdr/>
        </w:sdtPr>
        <w:sdtEndPr/>
        <w:sdtContent>
          <w:r w:rsidR="00E15180">
            <w:rPr>
              <w:rFonts w:ascii="Arial" w:hAnsi="Arial" w:cs="Arial"/>
            </w:rPr>
            <w:t>______________</w:t>
          </w:r>
          <w:r>
            <w:rPr>
              <w:rFonts w:ascii="Arial" w:hAnsi="Arial" w:cs="Arial"/>
            </w:rPr>
            <w:t>__________</w:t>
          </w:r>
          <w:r w:rsidR="00E15180">
            <w:rPr>
              <w:rFonts w:ascii="Arial" w:hAnsi="Arial" w:cs="Arial"/>
            </w:rPr>
            <w:t>____________________________</w:t>
          </w:r>
        </w:sdtContent>
      </w:sdt>
      <w:r w:rsidR="003E44D9">
        <w:rPr>
          <w:rFonts w:ascii="Arial" w:hAnsi="Arial" w:cs="Arial"/>
        </w:rPr>
        <w:t xml:space="preserve"> n</w:t>
      </w:r>
      <w:r w:rsidR="00E15180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758892414"/>
          <w:placeholder>
            <w:docPart w:val="ED7C65DE6B7C488FAC81CA15D54050E0"/>
          </w:placeholder>
          <w:showingPlcHdr/>
        </w:sdtPr>
        <w:sdtEndPr/>
        <w:sdtContent>
          <w:r w:rsidR="00E15180">
            <w:rPr>
              <w:rFonts w:ascii="Arial" w:hAnsi="Arial" w:cs="Arial"/>
            </w:rPr>
            <w:t>_____________</w:t>
          </w:r>
        </w:sdtContent>
      </w:sdt>
    </w:p>
    <w:p w:rsidR="003E44D9" w:rsidRDefault="003E44D9" w:rsidP="003E4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 d’identità </w:t>
      </w:r>
      <w:sdt>
        <w:sdtPr>
          <w:rPr>
            <w:rFonts w:ascii="Arial" w:hAnsi="Arial" w:cs="Arial"/>
          </w:rPr>
          <w:id w:val="-628547665"/>
          <w:placeholder>
            <w:docPart w:val="531C067CCCD44DAF807577ECC5B9794A"/>
          </w:placeholder>
          <w:showingPlcHdr/>
        </w:sdtPr>
        <w:sdtEndPr/>
        <w:sdtContent>
          <w:r w:rsidR="00E15180">
            <w:rPr>
              <w:rStyle w:val="Testosegnaposto"/>
            </w:rPr>
            <w:t>______________________________________________________________</w:t>
          </w:r>
          <w:r w:rsidR="00ED452A">
            <w:rPr>
              <w:rStyle w:val="Testosegnaposto"/>
            </w:rPr>
            <w:t>___</w:t>
          </w:r>
          <w:r w:rsidR="00E15180">
            <w:rPr>
              <w:rStyle w:val="Testosegnaposto"/>
            </w:rPr>
            <w:t>____</w:t>
          </w:r>
        </w:sdtContent>
      </w:sdt>
    </w:p>
    <w:p w:rsidR="003E44D9" w:rsidRDefault="003E44D9" w:rsidP="003E44D9">
      <w:pPr>
        <w:jc w:val="both"/>
        <w:rPr>
          <w:rFonts w:ascii="Arial" w:hAnsi="Arial" w:cs="Arial"/>
        </w:rPr>
      </w:pPr>
    </w:p>
    <w:p w:rsidR="00F74458" w:rsidRDefault="00F74458" w:rsidP="00F74458">
      <w:pPr>
        <w:jc w:val="center"/>
        <w:rPr>
          <w:rFonts w:ascii="Arial" w:hAnsi="Arial" w:cs="Arial"/>
        </w:rPr>
      </w:pPr>
    </w:p>
    <w:p w:rsidR="00F74458" w:rsidRPr="00B01137" w:rsidRDefault="00B01137" w:rsidP="00B011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DELEGA</w:t>
      </w:r>
    </w:p>
    <w:p w:rsidR="00F74458" w:rsidRDefault="00F74458" w:rsidP="00F7445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74458" w:rsidRPr="00F74458" w:rsidRDefault="00F74458" w:rsidP="00F7445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01137" w:rsidRDefault="00B01137" w:rsidP="00B01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sig./sig.ra   </w:t>
      </w:r>
      <w:sdt>
        <w:sdtPr>
          <w:rPr>
            <w:rFonts w:ascii="Arial" w:hAnsi="Arial" w:cs="Arial"/>
          </w:rPr>
          <w:id w:val="1946190865"/>
          <w:placeholder>
            <w:docPart w:val="66A57F0D302D4DF7ADAF72A58DC8A695"/>
          </w:placeholder>
          <w:showingPlcHdr/>
        </w:sdtPr>
        <w:sdtEndPr/>
        <w:sdtContent>
          <w:r>
            <w:rPr>
              <w:rFonts w:ascii="Arial" w:hAnsi="Arial" w:cs="Arial"/>
            </w:rPr>
            <w:t>_____________________________________________________________</w:t>
          </w:r>
        </w:sdtContent>
      </w:sdt>
    </w:p>
    <w:p w:rsidR="00B01137" w:rsidRDefault="00B01137" w:rsidP="00B01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04901600"/>
          <w:placeholder>
            <w:docPart w:val="14633A958DCC494891C38E455E799D90"/>
          </w:placeholder>
          <w:showingPlcHdr/>
        </w:sdtPr>
        <w:sdtEndPr/>
        <w:sdtContent>
          <w:r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-903596514"/>
          <w:placeholder>
            <w:docPart w:val="063044EED5524E1C8E3FCCBE79F12399"/>
          </w:placeholder>
          <w:showingPlcHdr/>
        </w:sdtPr>
        <w:sdtEndPr/>
        <w:sdtContent>
          <w:r>
            <w:rPr>
              <w:rFonts w:ascii="Arial" w:hAnsi="Arial" w:cs="Arial"/>
            </w:rPr>
            <w:t>_____________________________</w:t>
          </w:r>
        </w:sdtContent>
      </w:sdt>
    </w:p>
    <w:p w:rsidR="00B01137" w:rsidRDefault="00B01137" w:rsidP="00B01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sdt>
        <w:sdtPr>
          <w:rPr>
            <w:rFonts w:ascii="Arial" w:hAnsi="Arial" w:cs="Arial"/>
          </w:rPr>
          <w:id w:val="1932857755"/>
          <w:placeholder>
            <w:docPart w:val="5FC152D57AB04F9497C6DB271A69A915"/>
          </w:placeholder>
          <w:showingPlcHdr/>
        </w:sdtPr>
        <w:sdtEndPr/>
        <w:sdtContent>
          <w:r>
            <w:rPr>
              <w:rFonts w:ascii="Arial" w:hAnsi="Arial" w:cs="Arial"/>
            </w:rPr>
            <w:t>___________________________________________________________________</w:t>
          </w:r>
        </w:sdtContent>
      </w:sdt>
    </w:p>
    <w:p w:rsidR="00B01137" w:rsidRDefault="00B01137" w:rsidP="00B01137">
      <w:pPr>
        <w:rPr>
          <w:rFonts w:ascii="Arial" w:hAnsi="Arial" w:cs="Arial"/>
        </w:rPr>
      </w:pPr>
      <w:r>
        <w:rPr>
          <w:rFonts w:ascii="Arial" w:hAnsi="Arial" w:cs="Arial"/>
        </w:rPr>
        <w:t>via / piazza</w:t>
      </w:r>
      <w:sdt>
        <w:sdtPr>
          <w:rPr>
            <w:rFonts w:ascii="Arial" w:hAnsi="Arial" w:cs="Arial"/>
          </w:rPr>
          <w:id w:val="-1455560707"/>
          <w:placeholder>
            <w:docPart w:val="77FB6CE93950470BB2C2714B4455410A"/>
          </w:placeholder>
          <w:showingPlcHdr/>
        </w:sdtPr>
        <w:sdtEndPr/>
        <w:sdtContent>
          <w:r>
            <w:rPr>
              <w:rFonts w:ascii="Arial" w:hAnsi="Arial" w:cs="Arial"/>
            </w:rPr>
            <w:t>____________________________________________________</w:t>
          </w:r>
        </w:sdtContent>
      </w:sdt>
      <w:r>
        <w:rPr>
          <w:rFonts w:ascii="Arial" w:hAnsi="Arial" w:cs="Arial"/>
        </w:rPr>
        <w:t xml:space="preserve"> n. </w:t>
      </w:r>
      <w:sdt>
        <w:sdtPr>
          <w:rPr>
            <w:rFonts w:ascii="Arial" w:hAnsi="Arial" w:cs="Arial"/>
          </w:rPr>
          <w:id w:val="879515679"/>
          <w:placeholder>
            <w:docPart w:val="EFC632D1415B4D9B887F09A3300DF510"/>
          </w:placeholder>
          <w:showingPlcHdr/>
        </w:sdtPr>
        <w:sdtEndPr/>
        <w:sdtContent>
          <w:r>
            <w:rPr>
              <w:rFonts w:ascii="Arial" w:hAnsi="Arial" w:cs="Arial"/>
            </w:rPr>
            <w:t>_____________</w:t>
          </w:r>
        </w:sdtContent>
      </w:sdt>
    </w:p>
    <w:p w:rsidR="00F74458" w:rsidRDefault="00B01137" w:rsidP="00B01137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documento d’identità </w:t>
      </w:r>
      <w:sdt>
        <w:sdtPr>
          <w:rPr>
            <w:rFonts w:ascii="Arial" w:hAnsi="Arial" w:cs="Arial"/>
          </w:rPr>
          <w:id w:val="-2132552963"/>
          <w:placeholder>
            <w:docPart w:val="A6D26EA278CF4384B30F27CAFB389B0E"/>
          </w:placeholder>
          <w:showingPlcHdr/>
        </w:sdtPr>
        <w:sdtEndPr/>
        <w:sdtContent>
          <w:r>
            <w:rPr>
              <w:rStyle w:val="Testosegnaposto"/>
            </w:rPr>
            <w:t>___________________________________________________________________</w:t>
          </w:r>
        </w:sdtContent>
      </w:sdt>
    </w:p>
    <w:p w:rsidR="00B01137" w:rsidRDefault="00B01137" w:rsidP="00B01137">
      <w:pPr>
        <w:spacing w:after="240" w:line="360" w:lineRule="auto"/>
        <w:rPr>
          <w:rFonts w:ascii="Arial" w:hAnsi="Arial" w:cs="Arial"/>
        </w:rPr>
      </w:pPr>
    </w:p>
    <w:p w:rsidR="006E68D3" w:rsidRDefault="00B01137" w:rsidP="00B01137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 prendere in prestito i volumi della biblioteca</w:t>
      </w:r>
      <w:r w:rsidR="0069547F">
        <w:rPr>
          <w:rFonts w:ascii="Arial" w:hAnsi="Arial" w:cs="Arial"/>
        </w:rPr>
        <w:t>.</w:t>
      </w:r>
    </w:p>
    <w:p w:rsidR="00B01137" w:rsidRDefault="00B01137" w:rsidP="00F74458">
      <w:pPr>
        <w:spacing w:after="240" w:line="360" w:lineRule="auto"/>
        <w:rPr>
          <w:rFonts w:ascii="Arial" w:hAnsi="Arial" w:cs="Arial"/>
        </w:rPr>
      </w:pPr>
    </w:p>
    <w:p w:rsidR="00B01137" w:rsidRDefault="00B01137" w:rsidP="00F74458">
      <w:pPr>
        <w:spacing w:after="240" w:line="360" w:lineRule="auto"/>
        <w:rPr>
          <w:rFonts w:ascii="Arial" w:hAnsi="Arial" w:cs="Arial"/>
          <w:color w:val="FF0000"/>
        </w:rPr>
      </w:pPr>
    </w:p>
    <w:p w:rsidR="00F74458" w:rsidRPr="006E68D3" w:rsidRDefault="006E68D3" w:rsidP="00F74458">
      <w:pPr>
        <w:rPr>
          <w:rFonts w:ascii="Arial" w:hAnsi="Arial" w:cs="Arial"/>
        </w:rPr>
      </w:pPr>
      <w:r w:rsidRPr="006E68D3">
        <w:rPr>
          <w:rFonts w:ascii="Arial" w:hAnsi="Arial" w:cs="Arial"/>
        </w:rPr>
        <w:t xml:space="preserve">Luogo e data </w:t>
      </w:r>
      <w:r w:rsidRPr="006E68D3">
        <w:rPr>
          <w:rFonts w:ascii="Arial" w:hAnsi="Arial" w:cs="Arial"/>
        </w:rPr>
        <w:tab/>
      </w:r>
      <w:r w:rsidRPr="006E68D3">
        <w:rPr>
          <w:rFonts w:ascii="Arial" w:hAnsi="Arial" w:cs="Arial"/>
        </w:rPr>
        <w:tab/>
      </w:r>
      <w:r w:rsidRPr="006E68D3">
        <w:rPr>
          <w:rFonts w:ascii="Arial" w:hAnsi="Arial" w:cs="Arial"/>
        </w:rPr>
        <w:tab/>
      </w:r>
      <w:r w:rsidRPr="006E68D3">
        <w:rPr>
          <w:rFonts w:ascii="Arial" w:hAnsi="Arial" w:cs="Arial"/>
        </w:rPr>
        <w:tab/>
      </w:r>
      <w:r w:rsidRPr="006E68D3">
        <w:rPr>
          <w:rFonts w:ascii="Arial" w:hAnsi="Arial" w:cs="Arial"/>
        </w:rPr>
        <w:tab/>
      </w:r>
      <w:r w:rsidRPr="006E68D3">
        <w:rPr>
          <w:rFonts w:ascii="Arial" w:hAnsi="Arial" w:cs="Arial"/>
        </w:rPr>
        <w:tab/>
      </w:r>
      <w:r w:rsidRPr="006E68D3">
        <w:rPr>
          <w:rFonts w:ascii="Arial" w:hAnsi="Arial" w:cs="Arial"/>
        </w:rPr>
        <w:tab/>
      </w:r>
      <w:r w:rsidRPr="006E68D3">
        <w:rPr>
          <w:rFonts w:ascii="Arial" w:hAnsi="Arial" w:cs="Arial"/>
        </w:rPr>
        <w:tab/>
      </w:r>
      <w:r w:rsidRPr="006E68D3">
        <w:rPr>
          <w:rFonts w:ascii="Arial" w:hAnsi="Arial" w:cs="Arial"/>
        </w:rPr>
        <w:tab/>
      </w:r>
      <w:r w:rsidRPr="006E68D3">
        <w:rPr>
          <w:rFonts w:ascii="Arial" w:hAnsi="Arial" w:cs="Arial"/>
        </w:rPr>
        <w:tab/>
      </w:r>
      <w:r w:rsidRPr="006E68D3">
        <w:rPr>
          <w:rFonts w:ascii="Arial" w:hAnsi="Arial" w:cs="Arial"/>
        </w:rPr>
        <w:tab/>
        <w:t>Firma</w:t>
      </w:r>
    </w:p>
    <w:p w:rsidR="006E68D3" w:rsidRPr="006E68D3" w:rsidRDefault="00B01137" w:rsidP="00F74458">
      <w:pPr>
        <w:rPr>
          <w:rFonts w:ascii="Arial" w:hAnsi="Arial" w:cs="Arial"/>
        </w:rPr>
      </w:pPr>
      <w:r w:rsidRPr="00B0113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1976755</wp:posOffset>
                </wp:positionV>
                <wp:extent cx="6324600" cy="295275"/>
                <wp:effectExtent l="0" t="0" r="19050" b="28575"/>
                <wp:wrapTopAndBottom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37" w:rsidRPr="00B01137" w:rsidRDefault="00B01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1137">
                              <w:rPr>
                                <w:sz w:val="24"/>
                                <w:szCs w:val="24"/>
                              </w:rPr>
                              <w:t xml:space="preserve">NB. Allegare la FOTOCOPIA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del documento d’identità del delegante.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1.7pt;margin-top:155.65pt;width:498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">
                <v:textbox>
                  <w:txbxContent>
                    <w:p w:rsidR="00B01137" w:rsidRPr="00B01137" w:rsidRDefault="00B01137">
                      <w:pPr>
                        <w:rPr>
                          <w:sz w:val="24"/>
                          <w:szCs w:val="24"/>
                        </w:rPr>
                      </w:pPr>
                      <w:r w:rsidRPr="00B01137">
                        <w:rPr>
                          <w:sz w:val="24"/>
                          <w:szCs w:val="24"/>
                        </w:rPr>
                        <w:t xml:space="preserve">NB. Allegare la FOTOCOPIA </w:t>
                      </w:r>
                      <w:r>
                        <w:rPr>
                          <w:sz w:val="24"/>
                          <w:szCs w:val="24"/>
                        </w:rPr>
                        <w:t>del documento d’identità del delegante.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305678340"/>
          <w:placeholder>
            <w:docPart w:val="C84BBFBD1B9943BEB87E891BC34870CF"/>
          </w:placeholder>
        </w:sdtPr>
        <w:sdtEndPr/>
        <w:sdtContent>
          <w:r w:rsidR="006E68D3" w:rsidRPr="006E68D3">
            <w:rPr>
              <w:rFonts w:ascii="Arial" w:hAnsi="Arial" w:cs="Arial"/>
            </w:rPr>
            <w:t>_____________________</w:t>
          </w:r>
        </w:sdtContent>
      </w:sdt>
      <w:r w:rsidR="006E68D3" w:rsidRPr="006E68D3">
        <w:rPr>
          <w:rFonts w:ascii="Arial" w:hAnsi="Arial" w:cs="Arial"/>
        </w:rPr>
        <w:tab/>
      </w:r>
      <w:r w:rsidR="006E68D3" w:rsidRPr="006E68D3">
        <w:rPr>
          <w:rFonts w:ascii="Arial" w:hAnsi="Arial" w:cs="Arial"/>
        </w:rPr>
        <w:tab/>
      </w:r>
      <w:r w:rsidR="006E68D3" w:rsidRPr="006E68D3">
        <w:rPr>
          <w:rFonts w:ascii="Arial" w:hAnsi="Arial" w:cs="Arial"/>
        </w:rPr>
        <w:tab/>
      </w:r>
      <w:r w:rsidR="006E68D3" w:rsidRPr="006E68D3">
        <w:rPr>
          <w:rFonts w:ascii="Arial" w:hAnsi="Arial" w:cs="Arial"/>
        </w:rPr>
        <w:tab/>
      </w:r>
      <w:r w:rsidR="006E68D3" w:rsidRPr="006E68D3">
        <w:rPr>
          <w:rFonts w:ascii="Arial" w:hAnsi="Arial" w:cs="Arial"/>
        </w:rPr>
        <w:tab/>
      </w:r>
      <w:r w:rsidR="006E68D3" w:rsidRPr="006E68D3">
        <w:rPr>
          <w:rFonts w:ascii="Arial" w:hAnsi="Arial" w:cs="Arial"/>
        </w:rPr>
        <w:tab/>
      </w:r>
      <w:r w:rsidR="006E68D3" w:rsidRPr="006E68D3">
        <w:rPr>
          <w:rFonts w:ascii="Arial" w:hAnsi="Arial" w:cs="Arial"/>
        </w:rPr>
        <w:tab/>
        <w:t>____________________</w:t>
      </w:r>
    </w:p>
    <w:sectPr w:rsidR="006E68D3" w:rsidRPr="006E68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06" w:rsidRDefault="00936F06" w:rsidP="009E45EF">
      <w:pPr>
        <w:spacing w:after="0" w:line="240" w:lineRule="auto"/>
      </w:pPr>
      <w:r>
        <w:separator/>
      </w:r>
    </w:p>
  </w:endnote>
  <w:endnote w:type="continuationSeparator" w:id="0">
    <w:p w:rsidR="00936F06" w:rsidRDefault="00936F06" w:rsidP="009E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06" w:rsidRDefault="00936F06" w:rsidP="009E45EF">
      <w:pPr>
        <w:spacing w:after="0" w:line="240" w:lineRule="auto"/>
      </w:pPr>
      <w:r>
        <w:separator/>
      </w:r>
    </w:p>
  </w:footnote>
  <w:footnote w:type="continuationSeparator" w:id="0">
    <w:p w:rsidR="00936F06" w:rsidRDefault="00936F06" w:rsidP="009E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EF" w:rsidRDefault="00936F0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5.55pt;margin-top:-11.6pt;width:181.5pt;height:42.2pt;z-index:251661312;mso-position-horizontal-relative:text;mso-position-vertical-relative:text">
          <v:imagedata r:id="rId1" o:title="sba_ris150"/>
          <w10:wrap type="topAndBottom"/>
        </v:shape>
      </w:pict>
    </w:r>
    <w:r>
      <w:rPr>
        <w:noProof/>
      </w:rPr>
      <w:pict>
        <v:shape id="_x0000_s2049" type="#_x0000_t75" style="position:absolute;margin-left:-25.95pt;margin-top:-14.25pt;width:105pt;height:47.55pt;z-index:251659264;mso-position-horizontal-relative:text;mso-position-vertical-relative:text">
          <v:imagedata r:id="rId2" o:title="logounipd_74px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enforcement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3"/>
    <w:rsid w:val="001237CE"/>
    <w:rsid w:val="00134E36"/>
    <w:rsid w:val="0031427B"/>
    <w:rsid w:val="00331FCD"/>
    <w:rsid w:val="003E44D9"/>
    <w:rsid w:val="004439B0"/>
    <w:rsid w:val="0069547F"/>
    <w:rsid w:val="006E68D3"/>
    <w:rsid w:val="00876413"/>
    <w:rsid w:val="00886CAF"/>
    <w:rsid w:val="00936F06"/>
    <w:rsid w:val="009E45EF"/>
    <w:rsid w:val="00B01137"/>
    <w:rsid w:val="00D52F58"/>
    <w:rsid w:val="00E15180"/>
    <w:rsid w:val="00ED452A"/>
    <w:rsid w:val="00F56653"/>
    <w:rsid w:val="00F7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0268859-33BA-494D-B101-B65FE97A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52F5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E4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5EF"/>
  </w:style>
  <w:style w:type="paragraph" w:styleId="Pidipagina">
    <w:name w:val="footer"/>
    <w:basedOn w:val="Normale"/>
    <w:link w:val="PidipaginaCarattere"/>
    <w:uiPriority w:val="99"/>
    <w:unhideWhenUsed/>
    <w:rsid w:val="009E4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iste82431\Documents\Modelli%20di%20Office%20personalizzati\modulo%20richiesta%20consultazione%20antich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20698960746D88F2EA23E42D8A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879EA-16C7-43E6-A292-35AF481A4E66}"/>
      </w:docPartPr>
      <w:docPartBody>
        <w:p w:rsidR="00FF3DF2" w:rsidRDefault="00FF3DF2" w:rsidP="00FF3DF2">
          <w:pPr>
            <w:pStyle w:val="AFB20698960746D88F2EA23E42D8A0797"/>
          </w:pPr>
          <w:r>
            <w:rPr>
              <w:rFonts w:ascii="Arial" w:hAnsi="Arial" w:cs="Arial"/>
            </w:rPr>
            <w:t>________________________________________</w:t>
          </w:r>
        </w:p>
      </w:docPartBody>
    </w:docPart>
    <w:docPart>
      <w:docPartPr>
        <w:name w:val="DA32A577C4384A25B072137594172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351CC-3349-4CB3-9F4B-E6135FE345A7}"/>
      </w:docPartPr>
      <w:docPartBody>
        <w:p w:rsidR="00FF3DF2" w:rsidRDefault="00FF3DF2" w:rsidP="00FF3DF2">
          <w:pPr>
            <w:pStyle w:val="DA32A577C4384A25B072137594172E4D7"/>
          </w:pPr>
          <w:r>
            <w:rPr>
              <w:rFonts w:ascii="Arial" w:hAnsi="Arial" w:cs="Arial"/>
            </w:rPr>
            <w:t>_____________________________</w:t>
          </w:r>
        </w:p>
      </w:docPartBody>
    </w:docPart>
    <w:docPart>
      <w:docPartPr>
        <w:name w:val="C70D7ADDD5044CA8BC0FD01E90BF00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459AC-A367-4AE3-B7BD-456A01E0249B}"/>
      </w:docPartPr>
      <w:docPartBody>
        <w:p w:rsidR="00FF3DF2" w:rsidRDefault="00FF3DF2" w:rsidP="00FF3DF2">
          <w:pPr>
            <w:pStyle w:val="C70D7ADDD5044CA8BC0FD01E90BF00927"/>
          </w:pPr>
          <w:r>
            <w:rPr>
              <w:rFonts w:ascii="Arial" w:hAnsi="Arial" w:cs="Arial"/>
            </w:rPr>
            <w:t>___________________________________________________________________</w:t>
          </w:r>
        </w:p>
      </w:docPartBody>
    </w:docPart>
    <w:docPart>
      <w:docPartPr>
        <w:name w:val="E9FCF22C17D74BBFA6F61E5A3FF1A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616E7-A019-4766-B393-46C4DBA9E7C7}"/>
      </w:docPartPr>
      <w:docPartBody>
        <w:p w:rsidR="00FF3DF2" w:rsidRDefault="00FF3DF2" w:rsidP="00FF3DF2">
          <w:pPr>
            <w:pStyle w:val="E9FCF22C17D74BBFA6F61E5A3FF1AB0D7"/>
          </w:pPr>
          <w:r>
            <w:rPr>
              <w:rFonts w:ascii="Arial" w:hAnsi="Arial" w:cs="Arial"/>
            </w:rPr>
            <w:t>____________________________________________________</w:t>
          </w:r>
        </w:p>
      </w:docPartBody>
    </w:docPart>
    <w:docPart>
      <w:docPartPr>
        <w:name w:val="ED7C65DE6B7C488FAC81CA15D5405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7ACFC-EC0C-4041-95EF-3D91AAB96130}"/>
      </w:docPartPr>
      <w:docPartBody>
        <w:p w:rsidR="00FF3DF2" w:rsidRDefault="00FF3DF2" w:rsidP="00FF3DF2">
          <w:pPr>
            <w:pStyle w:val="ED7C65DE6B7C488FAC81CA15D54050E07"/>
          </w:pPr>
          <w:r>
            <w:rPr>
              <w:rFonts w:ascii="Arial" w:hAnsi="Arial" w:cs="Arial"/>
            </w:rPr>
            <w:t>_____________</w:t>
          </w:r>
        </w:p>
      </w:docPartBody>
    </w:docPart>
    <w:docPart>
      <w:docPartPr>
        <w:name w:val="531C067CCCD44DAF807577ECC5B979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894601-7811-4E58-8844-28E6D90D9998}"/>
      </w:docPartPr>
      <w:docPartBody>
        <w:p w:rsidR="00FF3DF2" w:rsidRDefault="00FF3DF2" w:rsidP="00FF3DF2">
          <w:pPr>
            <w:pStyle w:val="531C067CCCD44DAF807577ECC5B9794A7"/>
          </w:pPr>
          <w:r>
            <w:rPr>
              <w:rStyle w:val="Testosegnaposto"/>
            </w:rPr>
            <w:t>_____________________________________________________________________</w:t>
          </w:r>
        </w:p>
      </w:docPartBody>
    </w:docPart>
    <w:docPart>
      <w:docPartPr>
        <w:name w:val="C84BBFBD1B9943BEB87E891BC3487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B4FB5-163D-460C-BBF6-A73EB5CD7C8B}"/>
      </w:docPartPr>
      <w:docPartBody>
        <w:p w:rsidR="00FF3DF2" w:rsidRDefault="00FF3DF2">
          <w:pPr>
            <w:pStyle w:val="C84BBFBD1B9943BEB87E891BC34870CF"/>
          </w:pPr>
          <w:r w:rsidRPr="00C21B0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79611A1B8E474892CBC2E3C28A3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16F8EF-8773-431C-84BC-2647ED766A69}"/>
      </w:docPartPr>
      <w:docPartBody>
        <w:p w:rsidR="00EE1B97" w:rsidRDefault="00FF3DF2" w:rsidP="00FF3DF2">
          <w:pPr>
            <w:pStyle w:val="EA79611A1B8E474892CBC2E3C28A33496"/>
          </w:pPr>
          <w:r>
            <w:rPr>
              <w:rFonts w:ascii="Arial" w:hAnsi="Arial" w:cs="Arial"/>
            </w:rPr>
            <w:t>_____________________________________________________________</w:t>
          </w:r>
        </w:p>
      </w:docPartBody>
    </w:docPart>
    <w:docPart>
      <w:docPartPr>
        <w:name w:val="66A57F0D302D4DF7ADAF72A58DC8A6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BBD43E-9D6E-45C3-9F32-4AF379BABF37}"/>
      </w:docPartPr>
      <w:docPartBody>
        <w:p w:rsidR="00EE1B97" w:rsidRDefault="00FF3DF2" w:rsidP="00FF3DF2">
          <w:pPr>
            <w:pStyle w:val="66A57F0D302D4DF7ADAF72A58DC8A6951"/>
          </w:pPr>
          <w:r>
            <w:rPr>
              <w:rFonts w:ascii="Arial" w:hAnsi="Arial" w:cs="Arial"/>
            </w:rPr>
            <w:t>_____________________________________________________________</w:t>
          </w:r>
        </w:p>
      </w:docPartBody>
    </w:docPart>
    <w:docPart>
      <w:docPartPr>
        <w:name w:val="14633A958DCC494891C38E455E799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CB6CB-2D9B-4E9C-8C7D-565D67528B8D}"/>
      </w:docPartPr>
      <w:docPartBody>
        <w:p w:rsidR="00EE1B97" w:rsidRDefault="00FF3DF2" w:rsidP="00FF3DF2">
          <w:pPr>
            <w:pStyle w:val="14633A958DCC494891C38E455E799D901"/>
          </w:pPr>
          <w:r>
            <w:rPr>
              <w:rFonts w:ascii="Arial" w:hAnsi="Arial" w:cs="Arial"/>
            </w:rPr>
            <w:t>________________________________________</w:t>
          </w:r>
        </w:p>
      </w:docPartBody>
    </w:docPart>
    <w:docPart>
      <w:docPartPr>
        <w:name w:val="063044EED5524E1C8E3FCCBE79F12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E06585-7217-421C-9826-60D386EE8991}"/>
      </w:docPartPr>
      <w:docPartBody>
        <w:p w:rsidR="00EE1B97" w:rsidRDefault="00FF3DF2" w:rsidP="00FF3DF2">
          <w:pPr>
            <w:pStyle w:val="063044EED5524E1C8E3FCCBE79F123991"/>
          </w:pPr>
          <w:r>
            <w:rPr>
              <w:rFonts w:ascii="Arial" w:hAnsi="Arial" w:cs="Arial"/>
            </w:rPr>
            <w:t>_____________________________</w:t>
          </w:r>
        </w:p>
      </w:docPartBody>
    </w:docPart>
    <w:docPart>
      <w:docPartPr>
        <w:name w:val="5FC152D57AB04F9497C6DB271A69A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0ACFC-D335-4A8E-95D2-84E915E4B04A}"/>
      </w:docPartPr>
      <w:docPartBody>
        <w:p w:rsidR="00EE1B97" w:rsidRDefault="00FF3DF2" w:rsidP="00FF3DF2">
          <w:pPr>
            <w:pStyle w:val="5FC152D57AB04F9497C6DB271A69A9151"/>
          </w:pPr>
          <w:r>
            <w:rPr>
              <w:rFonts w:ascii="Arial" w:hAnsi="Arial" w:cs="Arial"/>
            </w:rPr>
            <w:t>___________________________________________________________________</w:t>
          </w:r>
        </w:p>
      </w:docPartBody>
    </w:docPart>
    <w:docPart>
      <w:docPartPr>
        <w:name w:val="77FB6CE93950470BB2C2714B445541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A87415-57C0-4899-8F26-9D0406B75ABA}"/>
      </w:docPartPr>
      <w:docPartBody>
        <w:p w:rsidR="00EE1B97" w:rsidRDefault="00FF3DF2" w:rsidP="00FF3DF2">
          <w:pPr>
            <w:pStyle w:val="77FB6CE93950470BB2C2714B4455410A1"/>
          </w:pPr>
          <w:r>
            <w:rPr>
              <w:rFonts w:ascii="Arial" w:hAnsi="Arial" w:cs="Arial"/>
            </w:rPr>
            <w:t>____________________________________________________</w:t>
          </w:r>
        </w:p>
      </w:docPartBody>
    </w:docPart>
    <w:docPart>
      <w:docPartPr>
        <w:name w:val="EFC632D1415B4D9B887F09A3300DF5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7D763-0C11-4274-823D-D5E0DA6C0C98}"/>
      </w:docPartPr>
      <w:docPartBody>
        <w:p w:rsidR="00EE1B97" w:rsidRDefault="00FF3DF2" w:rsidP="00FF3DF2">
          <w:pPr>
            <w:pStyle w:val="EFC632D1415B4D9B887F09A3300DF5101"/>
          </w:pPr>
          <w:r>
            <w:rPr>
              <w:rFonts w:ascii="Arial" w:hAnsi="Arial" w:cs="Arial"/>
            </w:rPr>
            <w:t>_____________</w:t>
          </w:r>
        </w:p>
      </w:docPartBody>
    </w:docPart>
    <w:docPart>
      <w:docPartPr>
        <w:name w:val="A6D26EA278CF4384B30F27CAFB389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055938-0D35-4E20-886D-D3295C37C916}"/>
      </w:docPartPr>
      <w:docPartBody>
        <w:p w:rsidR="00EE1B97" w:rsidRDefault="00FF3DF2" w:rsidP="00FF3DF2">
          <w:pPr>
            <w:pStyle w:val="A6D26EA278CF4384B30F27CAFB389B0E1"/>
          </w:pPr>
          <w:r>
            <w:rPr>
              <w:rStyle w:val="Testosegnaposto"/>
            </w:rPr>
            <w:t>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F2"/>
    <w:rsid w:val="00096C42"/>
    <w:rsid w:val="00EE1B97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B20698960746D88F2EA23E42D8A079">
    <w:name w:val="AFB20698960746D88F2EA23E42D8A079"/>
  </w:style>
  <w:style w:type="paragraph" w:customStyle="1" w:styleId="DA32A577C4384A25B072137594172E4D">
    <w:name w:val="DA32A577C4384A25B072137594172E4D"/>
  </w:style>
  <w:style w:type="paragraph" w:customStyle="1" w:styleId="C70D7ADDD5044CA8BC0FD01E90BF0092">
    <w:name w:val="C70D7ADDD5044CA8BC0FD01E90BF0092"/>
  </w:style>
  <w:style w:type="paragraph" w:customStyle="1" w:styleId="E9FCF22C17D74BBFA6F61E5A3FF1AB0D">
    <w:name w:val="E9FCF22C17D74BBFA6F61E5A3FF1AB0D"/>
  </w:style>
  <w:style w:type="paragraph" w:customStyle="1" w:styleId="ED7C65DE6B7C488FAC81CA15D54050E0">
    <w:name w:val="ED7C65DE6B7C488FAC81CA15D54050E0"/>
  </w:style>
  <w:style w:type="paragraph" w:customStyle="1" w:styleId="C31457625E0E4A319AB79079EF1678D6">
    <w:name w:val="C31457625E0E4A319AB79079EF1678D6"/>
  </w:style>
  <w:style w:type="character" w:styleId="Testosegnaposto">
    <w:name w:val="Placeholder Text"/>
    <w:basedOn w:val="Carpredefinitoparagrafo"/>
    <w:uiPriority w:val="99"/>
    <w:semiHidden/>
    <w:rsid w:val="00FF3DF2"/>
    <w:rPr>
      <w:color w:val="808080"/>
    </w:rPr>
  </w:style>
  <w:style w:type="paragraph" w:customStyle="1" w:styleId="769609D96B364E459D41D994E1A6E6D7">
    <w:name w:val="769609D96B364E459D41D994E1A6E6D7"/>
  </w:style>
  <w:style w:type="paragraph" w:customStyle="1" w:styleId="531C067CCCD44DAF807577ECC5B9794A">
    <w:name w:val="531C067CCCD44DAF807577ECC5B9794A"/>
  </w:style>
  <w:style w:type="paragraph" w:customStyle="1" w:styleId="C84BBFBD1B9943BEB87E891BC34870CF">
    <w:name w:val="C84BBFBD1B9943BEB87E891BC34870CF"/>
  </w:style>
  <w:style w:type="paragraph" w:customStyle="1" w:styleId="EA79611A1B8E474892CBC2E3C28A3349">
    <w:name w:val="EA79611A1B8E474892CBC2E3C28A3349"/>
    <w:rsid w:val="00FF3DF2"/>
    <w:rPr>
      <w:rFonts w:eastAsiaTheme="minorHAnsi"/>
      <w:lang w:eastAsia="en-US"/>
    </w:rPr>
  </w:style>
  <w:style w:type="paragraph" w:customStyle="1" w:styleId="AFB20698960746D88F2EA23E42D8A0791">
    <w:name w:val="AFB20698960746D88F2EA23E42D8A0791"/>
    <w:rsid w:val="00FF3DF2"/>
    <w:rPr>
      <w:rFonts w:eastAsiaTheme="minorHAnsi"/>
      <w:lang w:eastAsia="en-US"/>
    </w:rPr>
  </w:style>
  <w:style w:type="paragraph" w:customStyle="1" w:styleId="DA32A577C4384A25B072137594172E4D1">
    <w:name w:val="DA32A577C4384A25B072137594172E4D1"/>
    <w:rsid w:val="00FF3DF2"/>
    <w:rPr>
      <w:rFonts w:eastAsiaTheme="minorHAnsi"/>
      <w:lang w:eastAsia="en-US"/>
    </w:rPr>
  </w:style>
  <w:style w:type="paragraph" w:customStyle="1" w:styleId="C70D7ADDD5044CA8BC0FD01E90BF00921">
    <w:name w:val="C70D7ADDD5044CA8BC0FD01E90BF00921"/>
    <w:rsid w:val="00FF3DF2"/>
    <w:rPr>
      <w:rFonts w:eastAsiaTheme="minorHAnsi"/>
      <w:lang w:eastAsia="en-US"/>
    </w:rPr>
  </w:style>
  <w:style w:type="paragraph" w:customStyle="1" w:styleId="E9FCF22C17D74BBFA6F61E5A3FF1AB0D1">
    <w:name w:val="E9FCF22C17D74BBFA6F61E5A3FF1AB0D1"/>
    <w:rsid w:val="00FF3DF2"/>
    <w:rPr>
      <w:rFonts w:eastAsiaTheme="minorHAnsi"/>
      <w:lang w:eastAsia="en-US"/>
    </w:rPr>
  </w:style>
  <w:style w:type="paragraph" w:customStyle="1" w:styleId="ED7C65DE6B7C488FAC81CA15D54050E01">
    <w:name w:val="ED7C65DE6B7C488FAC81CA15D54050E01"/>
    <w:rsid w:val="00FF3DF2"/>
    <w:rPr>
      <w:rFonts w:eastAsiaTheme="minorHAnsi"/>
      <w:lang w:eastAsia="en-US"/>
    </w:rPr>
  </w:style>
  <w:style w:type="paragraph" w:customStyle="1" w:styleId="C31457625E0E4A319AB79079EF1678D61">
    <w:name w:val="C31457625E0E4A319AB79079EF1678D61"/>
    <w:rsid w:val="00FF3DF2"/>
    <w:rPr>
      <w:rFonts w:eastAsiaTheme="minorHAnsi"/>
      <w:lang w:eastAsia="en-US"/>
    </w:rPr>
  </w:style>
  <w:style w:type="paragraph" w:customStyle="1" w:styleId="769609D96B364E459D41D994E1A6E6D71">
    <w:name w:val="769609D96B364E459D41D994E1A6E6D71"/>
    <w:rsid w:val="00FF3DF2"/>
    <w:rPr>
      <w:rFonts w:eastAsiaTheme="minorHAnsi"/>
      <w:lang w:eastAsia="en-US"/>
    </w:rPr>
  </w:style>
  <w:style w:type="paragraph" w:customStyle="1" w:styleId="531C067CCCD44DAF807577ECC5B9794A1">
    <w:name w:val="531C067CCCD44DAF807577ECC5B9794A1"/>
    <w:rsid w:val="00FF3DF2"/>
    <w:rPr>
      <w:rFonts w:eastAsiaTheme="minorHAnsi"/>
      <w:lang w:eastAsia="en-US"/>
    </w:rPr>
  </w:style>
  <w:style w:type="paragraph" w:customStyle="1" w:styleId="EA79611A1B8E474892CBC2E3C28A33491">
    <w:name w:val="EA79611A1B8E474892CBC2E3C28A33491"/>
    <w:rsid w:val="00FF3DF2"/>
    <w:rPr>
      <w:rFonts w:eastAsiaTheme="minorHAnsi"/>
      <w:lang w:eastAsia="en-US"/>
    </w:rPr>
  </w:style>
  <w:style w:type="paragraph" w:customStyle="1" w:styleId="AFB20698960746D88F2EA23E42D8A0792">
    <w:name w:val="AFB20698960746D88F2EA23E42D8A0792"/>
    <w:rsid w:val="00FF3DF2"/>
    <w:rPr>
      <w:rFonts w:eastAsiaTheme="minorHAnsi"/>
      <w:lang w:eastAsia="en-US"/>
    </w:rPr>
  </w:style>
  <w:style w:type="paragraph" w:customStyle="1" w:styleId="DA32A577C4384A25B072137594172E4D2">
    <w:name w:val="DA32A577C4384A25B072137594172E4D2"/>
    <w:rsid w:val="00FF3DF2"/>
    <w:rPr>
      <w:rFonts w:eastAsiaTheme="minorHAnsi"/>
      <w:lang w:eastAsia="en-US"/>
    </w:rPr>
  </w:style>
  <w:style w:type="paragraph" w:customStyle="1" w:styleId="C70D7ADDD5044CA8BC0FD01E90BF00922">
    <w:name w:val="C70D7ADDD5044CA8BC0FD01E90BF00922"/>
    <w:rsid w:val="00FF3DF2"/>
    <w:rPr>
      <w:rFonts w:eastAsiaTheme="minorHAnsi"/>
      <w:lang w:eastAsia="en-US"/>
    </w:rPr>
  </w:style>
  <w:style w:type="paragraph" w:customStyle="1" w:styleId="E9FCF22C17D74BBFA6F61E5A3FF1AB0D2">
    <w:name w:val="E9FCF22C17D74BBFA6F61E5A3FF1AB0D2"/>
    <w:rsid w:val="00FF3DF2"/>
    <w:rPr>
      <w:rFonts w:eastAsiaTheme="minorHAnsi"/>
      <w:lang w:eastAsia="en-US"/>
    </w:rPr>
  </w:style>
  <w:style w:type="paragraph" w:customStyle="1" w:styleId="ED7C65DE6B7C488FAC81CA15D54050E02">
    <w:name w:val="ED7C65DE6B7C488FAC81CA15D54050E02"/>
    <w:rsid w:val="00FF3DF2"/>
    <w:rPr>
      <w:rFonts w:eastAsiaTheme="minorHAnsi"/>
      <w:lang w:eastAsia="en-US"/>
    </w:rPr>
  </w:style>
  <w:style w:type="paragraph" w:customStyle="1" w:styleId="C31457625E0E4A319AB79079EF1678D62">
    <w:name w:val="C31457625E0E4A319AB79079EF1678D62"/>
    <w:rsid w:val="00FF3DF2"/>
    <w:rPr>
      <w:rFonts w:eastAsiaTheme="minorHAnsi"/>
      <w:lang w:eastAsia="en-US"/>
    </w:rPr>
  </w:style>
  <w:style w:type="paragraph" w:customStyle="1" w:styleId="769609D96B364E459D41D994E1A6E6D72">
    <w:name w:val="769609D96B364E459D41D994E1A6E6D72"/>
    <w:rsid w:val="00FF3DF2"/>
    <w:rPr>
      <w:rFonts w:eastAsiaTheme="minorHAnsi"/>
      <w:lang w:eastAsia="en-US"/>
    </w:rPr>
  </w:style>
  <w:style w:type="paragraph" w:customStyle="1" w:styleId="531C067CCCD44DAF807577ECC5B9794A2">
    <w:name w:val="531C067CCCD44DAF807577ECC5B9794A2"/>
    <w:rsid w:val="00FF3DF2"/>
    <w:rPr>
      <w:rFonts w:eastAsiaTheme="minorHAnsi"/>
      <w:lang w:eastAsia="en-US"/>
    </w:rPr>
  </w:style>
  <w:style w:type="paragraph" w:customStyle="1" w:styleId="EA79611A1B8E474892CBC2E3C28A33492">
    <w:name w:val="EA79611A1B8E474892CBC2E3C28A33492"/>
    <w:rsid w:val="00FF3DF2"/>
    <w:rPr>
      <w:rFonts w:eastAsiaTheme="minorHAnsi"/>
      <w:lang w:eastAsia="en-US"/>
    </w:rPr>
  </w:style>
  <w:style w:type="paragraph" w:customStyle="1" w:styleId="AFB20698960746D88F2EA23E42D8A0793">
    <w:name w:val="AFB20698960746D88F2EA23E42D8A0793"/>
    <w:rsid w:val="00FF3DF2"/>
    <w:rPr>
      <w:rFonts w:eastAsiaTheme="minorHAnsi"/>
      <w:lang w:eastAsia="en-US"/>
    </w:rPr>
  </w:style>
  <w:style w:type="paragraph" w:customStyle="1" w:styleId="DA32A577C4384A25B072137594172E4D3">
    <w:name w:val="DA32A577C4384A25B072137594172E4D3"/>
    <w:rsid w:val="00FF3DF2"/>
    <w:rPr>
      <w:rFonts w:eastAsiaTheme="minorHAnsi"/>
      <w:lang w:eastAsia="en-US"/>
    </w:rPr>
  </w:style>
  <w:style w:type="paragraph" w:customStyle="1" w:styleId="C70D7ADDD5044CA8BC0FD01E90BF00923">
    <w:name w:val="C70D7ADDD5044CA8BC0FD01E90BF00923"/>
    <w:rsid w:val="00FF3DF2"/>
    <w:rPr>
      <w:rFonts w:eastAsiaTheme="minorHAnsi"/>
      <w:lang w:eastAsia="en-US"/>
    </w:rPr>
  </w:style>
  <w:style w:type="paragraph" w:customStyle="1" w:styleId="E9FCF22C17D74BBFA6F61E5A3FF1AB0D3">
    <w:name w:val="E9FCF22C17D74BBFA6F61E5A3FF1AB0D3"/>
    <w:rsid w:val="00FF3DF2"/>
    <w:rPr>
      <w:rFonts w:eastAsiaTheme="minorHAnsi"/>
      <w:lang w:eastAsia="en-US"/>
    </w:rPr>
  </w:style>
  <w:style w:type="paragraph" w:customStyle="1" w:styleId="ED7C65DE6B7C488FAC81CA15D54050E03">
    <w:name w:val="ED7C65DE6B7C488FAC81CA15D54050E03"/>
    <w:rsid w:val="00FF3DF2"/>
    <w:rPr>
      <w:rFonts w:eastAsiaTheme="minorHAnsi"/>
      <w:lang w:eastAsia="en-US"/>
    </w:rPr>
  </w:style>
  <w:style w:type="paragraph" w:customStyle="1" w:styleId="C31457625E0E4A319AB79079EF1678D63">
    <w:name w:val="C31457625E0E4A319AB79079EF1678D63"/>
    <w:rsid w:val="00FF3DF2"/>
    <w:rPr>
      <w:rFonts w:eastAsiaTheme="minorHAnsi"/>
      <w:lang w:eastAsia="en-US"/>
    </w:rPr>
  </w:style>
  <w:style w:type="paragraph" w:customStyle="1" w:styleId="769609D96B364E459D41D994E1A6E6D73">
    <w:name w:val="769609D96B364E459D41D994E1A6E6D73"/>
    <w:rsid w:val="00FF3DF2"/>
    <w:rPr>
      <w:rFonts w:eastAsiaTheme="minorHAnsi"/>
      <w:lang w:eastAsia="en-US"/>
    </w:rPr>
  </w:style>
  <w:style w:type="paragraph" w:customStyle="1" w:styleId="531C067CCCD44DAF807577ECC5B9794A3">
    <w:name w:val="531C067CCCD44DAF807577ECC5B9794A3"/>
    <w:rsid w:val="00FF3DF2"/>
    <w:rPr>
      <w:rFonts w:eastAsiaTheme="minorHAnsi"/>
      <w:lang w:eastAsia="en-US"/>
    </w:rPr>
  </w:style>
  <w:style w:type="paragraph" w:customStyle="1" w:styleId="EA79611A1B8E474892CBC2E3C28A33493">
    <w:name w:val="EA79611A1B8E474892CBC2E3C28A33493"/>
    <w:rsid w:val="00FF3DF2"/>
    <w:rPr>
      <w:rFonts w:eastAsiaTheme="minorHAnsi"/>
      <w:lang w:eastAsia="en-US"/>
    </w:rPr>
  </w:style>
  <w:style w:type="paragraph" w:customStyle="1" w:styleId="AFB20698960746D88F2EA23E42D8A0794">
    <w:name w:val="AFB20698960746D88F2EA23E42D8A0794"/>
    <w:rsid w:val="00FF3DF2"/>
    <w:rPr>
      <w:rFonts w:eastAsiaTheme="minorHAnsi"/>
      <w:lang w:eastAsia="en-US"/>
    </w:rPr>
  </w:style>
  <w:style w:type="paragraph" w:customStyle="1" w:styleId="DA32A577C4384A25B072137594172E4D4">
    <w:name w:val="DA32A577C4384A25B072137594172E4D4"/>
    <w:rsid w:val="00FF3DF2"/>
    <w:rPr>
      <w:rFonts w:eastAsiaTheme="minorHAnsi"/>
      <w:lang w:eastAsia="en-US"/>
    </w:rPr>
  </w:style>
  <w:style w:type="paragraph" w:customStyle="1" w:styleId="C70D7ADDD5044CA8BC0FD01E90BF00924">
    <w:name w:val="C70D7ADDD5044CA8BC0FD01E90BF00924"/>
    <w:rsid w:val="00FF3DF2"/>
    <w:rPr>
      <w:rFonts w:eastAsiaTheme="minorHAnsi"/>
      <w:lang w:eastAsia="en-US"/>
    </w:rPr>
  </w:style>
  <w:style w:type="paragraph" w:customStyle="1" w:styleId="E9FCF22C17D74BBFA6F61E5A3FF1AB0D4">
    <w:name w:val="E9FCF22C17D74BBFA6F61E5A3FF1AB0D4"/>
    <w:rsid w:val="00FF3DF2"/>
    <w:rPr>
      <w:rFonts w:eastAsiaTheme="minorHAnsi"/>
      <w:lang w:eastAsia="en-US"/>
    </w:rPr>
  </w:style>
  <w:style w:type="paragraph" w:customStyle="1" w:styleId="ED7C65DE6B7C488FAC81CA15D54050E04">
    <w:name w:val="ED7C65DE6B7C488FAC81CA15D54050E04"/>
    <w:rsid w:val="00FF3DF2"/>
    <w:rPr>
      <w:rFonts w:eastAsiaTheme="minorHAnsi"/>
      <w:lang w:eastAsia="en-US"/>
    </w:rPr>
  </w:style>
  <w:style w:type="paragraph" w:customStyle="1" w:styleId="C31457625E0E4A319AB79079EF1678D64">
    <w:name w:val="C31457625E0E4A319AB79079EF1678D64"/>
    <w:rsid w:val="00FF3DF2"/>
    <w:rPr>
      <w:rFonts w:eastAsiaTheme="minorHAnsi"/>
      <w:lang w:eastAsia="en-US"/>
    </w:rPr>
  </w:style>
  <w:style w:type="paragraph" w:customStyle="1" w:styleId="769609D96B364E459D41D994E1A6E6D74">
    <w:name w:val="769609D96B364E459D41D994E1A6E6D74"/>
    <w:rsid w:val="00FF3DF2"/>
    <w:rPr>
      <w:rFonts w:eastAsiaTheme="minorHAnsi"/>
      <w:lang w:eastAsia="en-US"/>
    </w:rPr>
  </w:style>
  <w:style w:type="paragraph" w:customStyle="1" w:styleId="531C067CCCD44DAF807577ECC5B9794A4">
    <w:name w:val="531C067CCCD44DAF807577ECC5B9794A4"/>
    <w:rsid w:val="00FF3DF2"/>
    <w:rPr>
      <w:rFonts w:eastAsiaTheme="minorHAnsi"/>
      <w:lang w:eastAsia="en-US"/>
    </w:rPr>
  </w:style>
  <w:style w:type="paragraph" w:customStyle="1" w:styleId="EA79611A1B8E474892CBC2E3C28A33494">
    <w:name w:val="EA79611A1B8E474892CBC2E3C28A33494"/>
    <w:rsid w:val="00FF3DF2"/>
    <w:rPr>
      <w:rFonts w:eastAsiaTheme="minorHAnsi"/>
      <w:lang w:eastAsia="en-US"/>
    </w:rPr>
  </w:style>
  <w:style w:type="paragraph" w:customStyle="1" w:styleId="AFB20698960746D88F2EA23E42D8A0795">
    <w:name w:val="AFB20698960746D88F2EA23E42D8A0795"/>
    <w:rsid w:val="00FF3DF2"/>
    <w:rPr>
      <w:rFonts w:eastAsiaTheme="minorHAnsi"/>
      <w:lang w:eastAsia="en-US"/>
    </w:rPr>
  </w:style>
  <w:style w:type="paragraph" w:customStyle="1" w:styleId="DA32A577C4384A25B072137594172E4D5">
    <w:name w:val="DA32A577C4384A25B072137594172E4D5"/>
    <w:rsid w:val="00FF3DF2"/>
    <w:rPr>
      <w:rFonts w:eastAsiaTheme="minorHAnsi"/>
      <w:lang w:eastAsia="en-US"/>
    </w:rPr>
  </w:style>
  <w:style w:type="paragraph" w:customStyle="1" w:styleId="C70D7ADDD5044CA8BC0FD01E90BF00925">
    <w:name w:val="C70D7ADDD5044CA8BC0FD01E90BF00925"/>
    <w:rsid w:val="00FF3DF2"/>
    <w:rPr>
      <w:rFonts w:eastAsiaTheme="minorHAnsi"/>
      <w:lang w:eastAsia="en-US"/>
    </w:rPr>
  </w:style>
  <w:style w:type="paragraph" w:customStyle="1" w:styleId="E9FCF22C17D74BBFA6F61E5A3FF1AB0D5">
    <w:name w:val="E9FCF22C17D74BBFA6F61E5A3FF1AB0D5"/>
    <w:rsid w:val="00FF3DF2"/>
    <w:rPr>
      <w:rFonts w:eastAsiaTheme="minorHAnsi"/>
      <w:lang w:eastAsia="en-US"/>
    </w:rPr>
  </w:style>
  <w:style w:type="paragraph" w:customStyle="1" w:styleId="ED7C65DE6B7C488FAC81CA15D54050E05">
    <w:name w:val="ED7C65DE6B7C488FAC81CA15D54050E05"/>
    <w:rsid w:val="00FF3DF2"/>
    <w:rPr>
      <w:rFonts w:eastAsiaTheme="minorHAnsi"/>
      <w:lang w:eastAsia="en-US"/>
    </w:rPr>
  </w:style>
  <w:style w:type="paragraph" w:customStyle="1" w:styleId="C31457625E0E4A319AB79079EF1678D65">
    <w:name w:val="C31457625E0E4A319AB79079EF1678D65"/>
    <w:rsid w:val="00FF3DF2"/>
    <w:rPr>
      <w:rFonts w:eastAsiaTheme="minorHAnsi"/>
      <w:lang w:eastAsia="en-US"/>
    </w:rPr>
  </w:style>
  <w:style w:type="paragraph" w:customStyle="1" w:styleId="769609D96B364E459D41D994E1A6E6D75">
    <w:name w:val="769609D96B364E459D41D994E1A6E6D75"/>
    <w:rsid w:val="00FF3DF2"/>
    <w:rPr>
      <w:rFonts w:eastAsiaTheme="minorHAnsi"/>
      <w:lang w:eastAsia="en-US"/>
    </w:rPr>
  </w:style>
  <w:style w:type="paragraph" w:customStyle="1" w:styleId="531C067CCCD44DAF807577ECC5B9794A5">
    <w:name w:val="531C067CCCD44DAF807577ECC5B9794A5"/>
    <w:rsid w:val="00FF3DF2"/>
    <w:rPr>
      <w:rFonts w:eastAsiaTheme="minorHAnsi"/>
      <w:lang w:eastAsia="en-US"/>
    </w:rPr>
  </w:style>
  <w:style w:type="paragraph" w:customStyle="1" w:styleId="EA79611A1B8E474892CBC2E3C28A33495">
    <w:name w:val="EA79611A1B8E474892CBC2E3C28A33495"/>
    <w:rsid w:val="00FF3DF2"/>
    <w:rPr>
      <w:rFonts w:eastAsiaTheme="minorHAnsi"/>
      <w:lang w:eastAsia="en-US"/>
    </w:rPr>
  </w:style>
  <w:style w:type="paragraph" w:customStyle="1" w:styleId="AFB20698960746D88F2EA23E42D8A0796">
    <w:name w:val="AFB20698960746D88F2EA23E42D8A0796"/>
    <w:rsid w:val="00FF3DF2"/>
    <w:rPr>
      <w:rFonts w:eastAsiaTheme="minorHAnsi"/>
      <w:lang w:eastAsia="en-US"/>
    </w:rPr>
  </w:style>
  <w:style w:type="paragraph" w:customStyle="1" w:styleId="DA32A577C4384A25B072137594172E4D6">
    <w:name w:val="DA32A577C4384A25B072137594172E4D6"/>
    <w:rsid w:val="00FF3DF2"/>
    <w:rPr>
      <w:rFonts w:eastAsiaTheme="minorHAnsi"/>
      <w:lang w:eastAsia="en-US"/>
    </w:rPr>
  </w:style>
  <w:style w:type="paragraph" w:customStyle="1" w:styleId="C70D7ADDD5044CA8BC0FD01E90BF00926">
    <w:name w:val="C70D7ADDD5044CA8BC0FD01E90BF00926"/>
    <w:rsid w:val="00FF3DF2"/>
    <w:rPr>
      <w:rFonts w:eastAsiaTheme="minorHAnsi"/>
      <w:lang w:eastAsia="en-US"/>
    </w:rPr>
  </w:style>
  <w:style w:type="paragraph" w:customStyle="1" w:styleId="E9FCF22C17D74BBFA6F61E5A3FF1AB0D6">
    <w:name w:val="E9FCF22C17D74BBFA6F61E5A3FF1AB0D6"/>
    <w:rsid w:val="00FF3DF2"/>
    <w:rPr>
      <w:rFonts w:eastAsiaTheme="minorHAnsi"/>
      <w:lang w:eastAsia="en-US"/>
    </w:rPr>
  </w:style>
  <w:style w:type="paragraph" w:customStyle="1" w:styleId="ED7C65DE6B7C488FAC81CA15D54050E06">
    <w:name w:val="ED7C65DE6B7C488FAC81CA15D54050E06"/>
    <w:rsid w:val="00FF3DF2"/>
    <w:rPr>
      <w:rFonts w:eastAsiaTheme="minorHAnsi"/>
      <w:lang w:eastAsia="en-US"/>
    </w:rPr>
  </w:style>
  <w:style w:type="paragraph" w:customStyle="1" w:styleId="C31457625E0E4A319AB79079EF1678D66">
    <w:name w:val="C31457625E0E4A319AB79079EF1678D66"/>
    <w:rsid w:val="00FF3DF2"/>
    <w:rPr>
      <w:rFonts w:eastAsiaTheme="minorHAnsi"/>
      <w:lang w:eastAsia="en-US"/>
    </w:rPr>
  </w:style>
  <w:style w:type="paragraph" w:customStyle="1" w:styleId="769609D96B364E459D41D994E1A6E6D76">
    <w:name w:val="769609D96B364E459D41D994E1A6E6D76"/>
    <w:rsid w:val="00FF3DF2"/>
    <w:rPr>
      <w:rFonts w:eastAsiaTheme="minorHAnsi"/>
      <w:lang w:eastAsia="en-US"/>
    </w:rPr>
  </w:style>
  <w:style w:type="paragraph" w:customStyle="1" w:styleId="531C067CCCD44DAF807577ECC5B9794A6">
    <w:name w:val="531C067CCCD44DAF807577ECC5B9794A6"/>
    <w:rsid w:val="00FF3DF2"/>
    <w:rPr>
      <w:rFonts w:eastAsiaTheme="minorHAnsi"/>
      <w:lang w:eastAsia="en-US"/>
    </w:rPr>
  </w:style>
  <w:style w:type="paragraph" w:customStyle="1" w:styleId="66A57F0D302D4DF7ADAF72A58DC8A695">
    <w:name w:val="66A57F0D302D4DF7ADAF72A58DC8A695"/>
    <w:rsid w:val="00FF3DF2"/>
  </w:style>
  <w:style w:type="paragraph" w:customStyle="1" w:styleId="14633A958DCC494891C38E455E799D90">
    <w:name w:val="14633A958DCC494891C38E455E799D90"/>
    <w:rsid w:val="00FF3DF2"/>
  </w:style>
  <w:style w:type="paragraph" w:customStyle="1" w:styleId="063044EED5524E1C8E3FCCBE79F12399">
    <w:name w:val="063044EED5524E1C8E3FCCBE79F12399"/>
    <w:rsid w:val="00FF3DF2"/>
  </w:style>
  <w:style w:type="paragraph" w:customStyle="1" w:styleId="5FC152D57AB04F9497C6DB271A69A915">
    <w:name w:val="5FC152D57AB04F9497C6DB271A69A915"/>
    <w:rsid w:val="00FF3DF2"/>
  </w:style>
  <w:style w:type="paragraph" w:customStyle="1" w:styleId="77FB6CE93950470BB2C2714B4455410A">
    <w:name w:val="77FB6CE93950470BB2C2714B4455410A"/>
    <w:rsid w:val="00FF3DF2"/>
  </w:style>
  <w:style w:type="paragraph" w:customStyle="1" w:styleId="EFC632D1415B4D9B887F09A3300DF510">
    <w:name w:val="EFC632D1415B4D9B887F09A3300DF510"/>
    <w:rsid w:val="00FF3DF2"/>
  </w:style>
  <w:style w:type="paragraph" w:customStyle="1" w:styleId="D4620BB059554E18B408A8BD0244CEAE">
    <w:name w:val="D4620BB059554E18B408A8BD0244CEAE"/>
    <w:rsid w:val="00FF3DF2"/>
  </w:style>
  <w:style w:type="paragraph" w:customStyle="1" w:styleId="64712F5C996248FD9BBE35D2E85A72C8">
    <w:name w:val="64712F5C996248FD9BBE35D2E85A72C8"/>
    <w:rsid w:val="00FF3DF2"/>
  </w:style>
  <w:style w:type="paragraph" w:customStyle="1" w:styleId="A6D26EA278CF4384B30F27CAFB389B0E">
    <w:name w:val="A6D26EA278CF4384B30F27CAFB389B0E"/>
    <w:rsid w:val="00FF3DF2"/>
  </w:style>
  <w:style w:type="paragraph" w:customStyle="1" w:styleId="EA79611A1B8E474892CBC2E3C28A33496">
    <w:name w:val="EA79611A1B8E474892CBC2E3C28A33496"/>
    <w:rsid w:val="00FF3DF2"/>
    <w:rPr>
      <w:rFonts w:eastAsiaTheme="minorHAnsi"/>
      <w:lang w:eastAsia="en-US"/>
    </w:rPr>
  </w:style>
  <w:style w:type="paragraph" w:customStyle="1" w:styleId="AFB20698960746D88F2EA23E42D8A0797">
    <w:name w:val="AFB20698960746D88F2EA23E42D8A0797"/>
    <w:rsid w:val="00FF3DF2"/>
    <w:rPr>
      <w:rFonts w:eastAsiaTheme="minorHAnsi"/>
      <w:lang w:eastAsia="en-US"/>
    </w:rPr>
  </w:style>
  <w:style w:type="paragraph" w:customStyle="1" w:styleId="DA32A577C4384A25B072137594172E4D7">
    <w:name w:val="DA32A577C4384A25B072137594172E4D7"/>
    <w:rsid w:val="00FF3DF2"/>
    <w:rPr>
      <w:rFonts w:eastAsiaTheme="minorHAnsi"/>
      <w:lang w:eastAsia="en-US"/>
    </w:rPr>
  </w:style>
  <w:style w:type="paragraph" w:customStyle="1" w:styleId="C70D7ADDD5044CA8BC0FD01E90BF00927">
    <w:name w:val="C70D7ADDD5044CA8BC0FD01E90BF00927"/>
    <w:rsid w:val="00FF3DF2"/>
    <w:rPr>
      <w:rFonts w:eastAsiaTheme="minorHAnsi"/>
      <w:lang w:eastAsia="en-US"/>
    </w:rPr>
  </w:style>
  <w:style w:type="paragraph" w:customStyle="1" w:styleId="E9FCF22C17D74BBFA6F61E5A3FF1AB0D7">
    <w:name w:val="E9FCF22C17D74BBFA6F61E5A3FF1AB0D7"/>
    <w:rsid w:val="00FF3DF2"/>
    <w:rPr>
      <w:rFonts w:eastAsiaTheme="minorHAnsi"/>
      <w:lang w:eastAsia="en-US"/>
    </w:rPr>
  </w:style>
  <w:style w:type="paragraph" w:customStyle="1" w:styleId="ED7C65DE6B7C488FAC81CA15D54050E07">
    <w:name w:val="ED7C65DE6B7C488FAC81CA15D54050E07"/>
    <w:rsid w:val="00FF3DF2"/>
    <w:rPr>
      <w:rFonts w:eastAsiaTheme="minorHAnsi"/>
      <w:lang w:eastAsia="en-US"/>
    </w:rPr>
  </w:style>
  <w:style w:type="paragraph" w:customStyle="1" w:styleId="531C067CCCD44DAF807577ECC5B9794A7">
    <w:name w:val="531C067CCCD44DAF807577ECC5B9794A7"/>
    <w:rsid w:val="00FF3DF2"/>
    <w:rPr>
      <w:rFonts w:eastAsiaTheme="minorHAnsi"/>
      <w:lang w:eastAsia="en-US"/>
    </w:rPr>
  </w:style>
  <w:style w:type="paragraph" w:customStyle="1" w:styleId="66A57F0D302D4DF7ADAF72A58DC8A6951">
    <w:name w:val="66A57F0D302D4DF7ADAF72A58DC8A6951"/>
    <w:rsid w:val="00FF3DF2"/>
    <w:rPr>
      <w:rFonts w:eastAsiaTheme="minorHAnsi"/>
      <w:lang w:eastAsia="en-US"/>
    </w:rPr>
  </w:style>
  <w:style w:type="paragraph" w:customStyle="1" w:styleId="14633A958DCC494891C38E455E799D901">
    <w:name w:val="14633A958DCC494891C38E455E799D901"/>
    <w:rsid w:val="00FF3DF2"/>
    <w:rPr>
      <w:rFonts w:eastAsiaTheme="minorHAnsi"/>
      <w:lang w:eastAsia="en-US"/>
    </w:rPr>
  </w:style>
  <w:style w:type="paragraph" w:customStyle="1" w:styleId="063044EED5524E1C8E3FCCBE79F123991">
    <w:name w:val="063044EED5524E1C8E3FCCBE79F123991"/>
    <w:rsid w:val="00FF3DF2"/>
    <w:rPr>
      <w:rFonts w:eastAsiaTheme="minorHAnsi"/>
      <w:lang w:eastAsia="en-US"/>
    </w:rPr>
  </w:style>
  <w:style w:type="paragraph" w:customStyle="1" w:styleId="5FC152D57AB04F9497C6DB271A69A9151">
    <w:name w:val="5FC152D57AB04F9497C6DB271A69A9151"/>
    <w:rsid w:val="00FF3DF2"/>
    <w:rPr>
      <w:rFonts w:eastAsiaTheme="minorHAnsi"/>
      <w:lang w:eastAsia="en-US"/>
    </w:rPr>
  </w:style>
  <w:style w:type="paragraph" w:customStyle="1" w:styleId="77FB6CE93950470BB2C2714B4455410A1">
    <w:name w:val="77FB6CE93950470BB2C2714B4455410A1"/>
    <w:rsid w:val="00FF3DF2"/>
    <w:rPr>
      <w:rFonts w:eastAsiaTheme="minorHAnsi"/>
      <w:lang w:eastAsia="en-US"/>
    </w:rPr>
  </w:style>
  <w:style w:type="paragraph" w:customStyle="1" w:styleId="EFC632D1415B4D9B887F09A3300DF5101">
    <w:name w:val="EFC632D1415B4D9B887F09A3300DF5101"/>
    <w:rsid w:val="00FF3DF2"/>
    <w:rPr>
      <w:rFonts w:eastAsiaTheme="minorHAnsi"/>
      <w:lang w:eastAsia="en-US"/>
    </w:rPr>
  </w:style>
  <w:style w:type="paragraph" w:customStyle="1" w:styleId="A6D26EA278CF4384B30F27CAFB389B0E1">
    <w:name w:val="A6D26EA278CF4384B30F27CAFB389B0E1"/>
    <w:rsid w:val="00FF3D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893A38-F5F6-419C-9F6A-B97B15C7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richiesta consultazione antichi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Coniglio Stefania</dc:creator>
  <cp:keywords/>
  <dc:description/>
  <cp:lastModifiedBy>bergamo stefania</cp:lastModifiedBy>
  <cp:revision>2</cp:revision>
  <dcterms:created xsi:type="dcterms:W3CDTF">2020-07-01T07:48:00Z</dcterms:created>
  <dcterms:modified xsi:type="dcterms:W3CDTF">2020-07-01T07:48:00Z</dcterms:modified>
</cp:coreProperties>
</file>